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A5" w:rsidRPr="00A22DCF" w:rsidRDefault="001D48A5" w:rsidP="00F10B9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2.2016 PONOWNY</w:t>
      </w:r>
    </w:p>
    <w:p w:rsidR="001D48A5" w:rsidRDefault="001D48A5" w:rsidP="00F10B9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D48A5" w:rsidRPr="00436B6A" w:rsidRDefault="001D48A5" w:rsidP="00436B6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Kiełczygłów</w:t>
      </w:r>
    </w:p>
    <w:p w:rsidR="001D48A5" w:rsidRPr="00436B6A" w:rsidRDefault="001D48A5" w:rsidP="00436B6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Tysiąclecia 25</w:t>
      </w:r>
    </w:p>
    <w:p w:rsidR="001D48A5" w:rsidRPr="00A22DCF" w:rsidRDefault="001D48A5" w:rsidP="00436B6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98-358 Kiełczygłów</w:t>
      </w:r>
    </w:p>
    <w:p w:rsidR="001D48A5" w:rsidRPr="00A22DCF" w:rsidRDefault="001D48A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D48A5" w:rsidRPr="00A22DCF" w:rsidRDefault="001D48A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48A5" w:rsidRPr="00842991" w:rsidRDefault="001D48A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D48A5" w:rsidRPr="00262D61" w:rsidRDefault="001D48A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D48A5" w:rsidRPr="00A22DCF" w:rsidRDefault="001D48A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48A5" w:rsidRPr="00842991" w:rsidRDefault="001D48A5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D48A5" w:rsidRDefault="001D48A5" w:rsidP="00C4103F">
      <w:pPr>
        <w:rPr>
          <w:rFonts w:ascii="Arial" w:hAnsi="Arial" w:cs="Arial"/>
          <w:sz w:val="21"/>
          <w:szCs w:val="21"/>
        </w:rPr>
      </w:pPr>
    </w:p>
    <w:p w:rsidR="001D48A5" w:rsidRPr="00A22DCF" w:rsidRDefault="001D48A5" w:rsidP="00C4103F">
      <w:pPr>
        <w:rPr>
          <w:rFonts w:ascii="Arial" w:hAnsi="Arial" w:cs="Arial"/>
          <w:sz w:val="21"/>
          <w:szCs w:val="21"/>
        </w:rPr>
      </w:pPr>
    </w:p>
    <w:p w:rsidR="001D48A5" w:rsidRPr="00262D61" w:rsidRDefault="001D48A5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D48A5" w:rsidRDefault="001D48A5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D48A5" w:rsidRPr="00A22DCF" w:rsidRDefault="001D48A5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D48A5" w:rsidRPr="00262D61" w:rsidRDefault="001D48A5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D48A5" w:rsidRDefault="001D48A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D48A5" w:rsidRPr="00A22DCF" w:rsidRDefault="001D48A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D48A5" w:rsidRDefault="001D48A5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454BF">
        <w:rPr>
          <w:rFonts w:ascii="Arial" w:hAnsi="Arial" w:cs="Arial"/>
          <w:b/>
          <w:lang w:eastAsia="pl-PL"/>
        </w:rPr>
        <w:t>Przebudowa i rozbudowa stacji wodociągowej wraz z budową sieci wodociągowej w Kiełczygłowie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6D6948">
        <w:rPr>
          <w:rFonts w:ascii="Arial" w:hAnsi="Arial" w:cs="Arial"/>
          <w:b/>
          <w:i/>
          <w:sz w:val="21"/>
          <w:szCs w:val="21"/>
        </w:rPr>
        <w:t>G</w:t>
      </w:r>
      <w:r>
        <w:rPr>
          <w:rFonts w:ascii="Arial" w:hAnsi="Arial" w:cs="Arial"/>
          <w:b/>
          <w:i/>
          <w:sz w:val="21"/>
          <w:szCs w:val="21"/>
        </w:rPr>
        <w:t>minę Kiełczygłów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D48A5" w:rsidRDefault="001D48A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D48A5" w:rsidRPr="00A22DCF" w:rsidRDefault="001D48A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D48A5" w:rsidRPr="00E31C06" w:rsidRDefault="001D48A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D48A5" w:rsidRDefault="001D48A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48A5" w:rsidRDefault="001D48A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D48A5" w:rsidRPr="00025C8D" w:rsidRDefault="001D48A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48A5" w:rsidRPr="003E1710" w:rsidRDefault="001D48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D48A5" w:rsidRPr="003E1710" w:rsidRDefault="001D48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48A5" w:rsidRPr="003E1710" w:rsidRDefault="001D48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48A5" w:rsidRPr="00190D6E" w:rsidRDefault="001D48A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D48A5" w:rsidRPr="00A22DCF" w:rsidRDefault="001D48A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D48A5" w:rsidRDefault="001D48A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48A5" w:rsidRDefault="001D48A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8A5" w:rsidRPr="004D7E48" w:rsidRDefault="001D48A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8A5" w:rsidRPr="00B15FD3" w:rsidRDefault="001D48A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D48A5" w:rsidRDefault="001D48A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D48A5" w:rsidRDefault="001D48A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D48A5" w:rsidRDefault="001D48A5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D48A5" w:rsidRDefault="001D48A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48A5" w:rsidRDefault="001D48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48A5" w:rsidRPr="003E1710" w:rsidRDefault="001D48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D48A5" w:rsidRPr="003E1710" w:rsidRDefault="001D48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48A5" w:rsidRPr="003E1710" w:rsidRDefault="001D48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48A5" w:rsidRPr="00190D6E" w:rsidRDefault="001D48A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D48A5" w:rsidRDefault="001D48A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48A5" w:rsidRDefault="001D48A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8A5" w:rsidRPr="00190D6E" w:rsidRDefault="001D48A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8A5" w:rsidRPr="001D3A19" w:rsidRDefault="001D48A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D48A5" w:rsidRPr="00A22DCF" w:rsidRDefault="001D48A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48A5" w:rsidRPr="00A22DCF" w:rsidRDefault="001D48A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D48A5" w:rsidRDefault="001D48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48A5" w:rsidRPr="003E1710" w:rsidRDefault="001D48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D48A5" w:rsidRPr="003E1710" w:rsidRDefault="001D48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48A5" w:rsidRPr="003E1710" w:rsidRDefault="001D48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48A5" w:rsidRPr="00190D6E" w:rsidRDefault="001D48A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D48A5" w:rsidRPr="00A22DCF" w:rsidRDefault="001D48A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D48A5" w:rsidRPr="00A22DC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A5" w:rsidRDefault="001D48A5" w:rsidP="0038231F">
      <w:pPr>
        <w:spacing w:after="0" w:line="240" w:lineRule="auto"/>
      </w:pPr>
      <w:r>
        <w:separator/>
      </w:r>
    </w:p>
  </w:endnote>
  <w:endnote w:type="continuationSeparator" w:id="0">
    <w:p w:rsidR="001D48A5" w:rsidRDefault="001D4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A5" w:rsidRDefault="001D48A5" w:rsidP="0038231F">
      <w:pPr>
        <w:spacing w:after="0" w:line="240" w:lineRule="auto"/>
      </w:pPr>
      <w:r>
        <w:separator/>
      </w:r>
    </w:p>
  </w:footnote>
  <w:footnote w:type="continuationSeparator" w:id="0">
    <w:p w:rsidR="001D48A5" w:rsidRDefault="001D4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A5" w:rsidRDefault="001D48A5">
    <w:pPr>
      <w:pStyle w:val="Header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04C"/>
    <w:rsid w:val="001902D2"/>
    <w:rsid w:val="00190D6E"/>
    <w:rsid w:val="001C6945"/>
    <w:rsid w:val="001D3A19"/>
    <w:rsid w:val="001D48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D80"/>
    <w:rsid w:val="00364235"/>
    <w:rsid w:val="0038231F"/>
    <w:rsid w:val="003B2070"/>
    <w:rsid w:val="003B214C"/>
    <w:rsid w:val="003B7238"/>
    <w:rsid w:val="003C3B64"/>
    <w:rsid w:val="003D71C8"/>
    <w:rsid w:val="003E1710"/>
    <w:rsid w:val="003E1FE1"/>
    <w:rsid w:val="003F024C"/>
    <w:rsid w:val="00434CC2"/>
    <w:rsid w:val="00436B6A"/>
    <w:rsid w:val="004609F1"/>
    <w:rsid w:val="004636CE"/>
    <w:rsid w:val="004651B5"/>
    <w:rsid w:val="004761C6"/>
    <w:rsid w:val="00476E7D"/>
    <w:rsid w:val="00482F6E"/>
    <w:rsid w:val="00484F88"/>
    <w:rsid w:val="004861D5"/>
    <w:rsid w:val="004C4854"/>
    <w:rsid w:val="004D7E48"/>
    <w:rsid w:val="004F23F7"/>
    <w:rsid w:val="004F40EF"/>
    <w:rsid w:val="00520174"/>
    <w:rsid w:val="005641F0"/>
    <w:rsid w:val="00590E0B"/>
    <w:rsid w:val="005C39CA"/>
    <w:rsid w:val="005E176A"/>
    <w:rsid w:val="00634311"/>
    <w:rsid w:val="006454BF"/>
    <w:rsid w:val="006636B8"/>
    <w:rsid w:val="006A3A1F"/>
    <w:rsid w:val="006A52B6"/>
    <w:rsid w:val="006D694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B99"/>
    <w:rsid w:val="007D5B61"/>
    <w:rsid w:val="007E2F69"/>
    <w:rsid w:val="00804F07"/>
    <w:rsid w:val="00825A09"/>
    <w:rsid w:val="00830AB1"/>
    <w:rsid w:val="00832F81"/>
    <w:rsid w:val="00833FCD"/>
    <w:rsid w:val="00842991"/>
    <w:rsid w:val="0085471A"/>
    <w:rsid w:val="008757E1"/>
    <w:rsid w:val="00892E48"/>
    <w:rsid w:val="008C5709"/>
    <w:rsid w:val="008C59A5"/>
    <w:rsid w:val="008C6DF8"/>
    <w:rsid w:val="008D0487"/>
    <w:rsid w:val="008E036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1CE"/>
    <w:rsid w:val="00A050A3"/>
    <w:rsid w:val="00A15F7E"/>
    <w:rsid w:val="00A166B0"/>
    <w:rsid w:val="00A22DCF"/>
    <w:rsid w:val="00A24C2D"/>
    <w:rsid w:val="00A276E4"/>
    <w:rsid w:val="00A3062E"/>
    <w:rsid w:val="00A347DE"/>
    <w:rsid w:val="00AD28DF"/>
    <w:rsid w:val="00AE6FF2"/>
    <w:rsid w:val="00B0088C"/>
    <w:rsid w:val="00B15219"/>
    <w:rsid w:val="00B15FD3"/>
    <w:rsid w:val="00B34079"/>
    <w:rsid w:val="00B8005E"/>
    <w:rsid w:val="00B90E42"/>
    <w:rsid w:val="00BB0C3C"/>
    <w:rsid w:val="00BF790E"/>
    <w:rsid w:val="00C014B5"/>
    <w:rsid w:val="00C4103F"/>
    <w:rsid w:val="00C57DEB"/>
    <w:rsid w:val="00C81012"/>
    <w:rsid w:val="00CC1BE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08DF"/>
    <w:rsid w:val="00E64482"/>
    <w:rsid w:val="00E65685"/>
    <w:rsid w:val="00E73190"/>
    <w:rsid w:val="00E73CEB"/>
    <w:rsid w:val="00EB7CDE"/>
    <w:rsid w:val="00EE1FBF"/>
    <w:rsid w:val="00EF74CA"/>
    <w:rsid w:val="00F04280"/>
    <w:rsid w:val="00F10B9D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309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Marek</cp:lastModifiedBy>
  <cp:revision>13</cp:revision>
  <cp:lastPrinted>2016-07-26T10:32:00Z</cp:lastPrinted>
  <dcterms:created xsi:type="dcterms:W3CDTF">2016-08-08T06:33:00Z</dcterms:created>
  <dcterms:modified xsi:type="dcterms:W3CDTF">2016-11-25T11:49:00Z</dcterms:modified>
</cp:coreProperties>
</file>